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E5C0" w14:textId="77777777" w:rsidR="00D0012B" w:rsidRDefault="00D0012B" w:rsidP="00D0012B">
      <w:pPr>
        <w:pStyle w:val="Geenafstand"/>
        <w:rPr>
          <w:rFonts w:ascii="Montserrat Light" w:hAnsi="Montserrat Light"/>
          <w:sz w:val="22"/>
        </w:rPr>
      </w:pPr>
    </w:p>
    <w:p w14:paraId="6D95AD31" w14:textId="66BEDA05" w:rsidR="003709CD" w:rsidRDefault="006E75CA" w:rsidP="002054AA">
      <w:r>
        <w:rPr>
          <w:rFonts w:ascii="Special Elite" w:hAnsi="Special Elite"/>
          <w:sz w:val="40"/>
          <w:szCs w:val="40"/>
        </w:rPr>
        <w:t xml:space="preserve">Prijzen </w:t>
      </w:r>
      <w:r w:rsidR="00AE4319">
        <w:rPr>
          <w:rFonts w:ascii="Special Elite" w:hAnsi="Special Elite"/>
          <w:sz w:val="40"/>
          <w:szCs w:val="40"/>
        </w:rPr>
        <w:t xml:space="preserve">opvang/verkoop dieren </w:t>
      </w:r>
      <w:r>
        <w:rPr>
          <w:rFonts w:ascii="Special Elite" w:hAnsi="Special Elite"/>
          <w:sz w:val="40"/>
          <w:szCs w:val="40"/>
        </w:rPr>
        <w:t xml:space="preserve">2024 </w:t>
      </w:r>
    </w:p>
    <w:p w14:paraId="5435FDE9" w14:textId="77777777" w:rsidR="00131B73" w:rsidRDefault="00131B73" w:rsidP="002054AA"/>
    <w:p w14:paraId="51874B28" w14:textId="77777777" w:rsidR="00131B73" w:rsidRDefault="00131B73" w:rsidP="002054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2977"/>
      </w:tblGrid>
      <w:tr w:rsidR="00FF5957" w14:paraId="21253386" w14:textId="77777777" w:rsidTr="4D73B885">
        <w:tc>
          <w:tcPr>
            <w:tcW w:w="5240" w:type="dxa"/>
          </w:tcPr>
          <w:p w14:paraId="7D71CDD6" w14:textId="3E7E77F8" w:rsidR="006827E3" w:rsidRPr="00B55E25" w:rsidRDefault="006827E3" w:rsidP="002054AA">
            <w:pPr>
              <w:rPr>
                <w:rFonts w:ascii="Montserrat Medium" w:hAnsi="Montserrat Medium"/>
                <w:sz w:val="32"/>
                <w:szCs w:val="32"/>
              </w:rPr>
            </w:pPr>
            <w:r w:rsidRPr="00B55E25">
              <w:rPr>
                <w:rFonts w:ascii="Montserrat Medium" w:hAnsi="Montserrat Medium"/>
                <w:sz w:val="32"/>
                <w:szCs w:val="32"/>
              </w:rPr>
              <w:t>Konijnen opvang</w:t>
            </w:r>
          </w:p>
        </w:tc>
        <w:tc>
          <w:tcPr>
            <w:tcW w:w="2977" w:type="dxa"/>
          </w:tcPr>
          <w:p w14:paraId="11F28D58" w14:textId="2667361D" w:rsidR="00FF5957" w:rsidRPr="00B55E25" w:rsidRDefault="00CD59D4" w:rsidP="002054AA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  <w:r w:rsidRPr="00B55E25">
              <w:rPr>
                <w:rFonts w:ascii="Montserrat Medium" w:hAnsi="Montserrat Medium"/>
                <w:b/>
                <w:bCs/>
                <w:sz w:val="32"/>
                <w:szCs w:val="32"/>
              </w:rPr>
              <w:t>€ 1</w:t>
            </w:r>
            <w:r w:rsidR="00806DA1">
              <w:rPr>
                <w:rFonts w:ascii="Montserrat Medium" w:hAnsi="Montserrat Medium"/>
                <w:b/>
                <w:bCs/>
                <w:sz w:val="32"/>
                <w:szCs w:val="32"/>
              </w:rPr>
              <w:t>5</w:t>
            </w:r>
            <w:r w:rsidRPr="00B55E25">
              <w:rPr>
                <w:rFonts w:ascii="Montserrat Medium" w:hAnsi="Montserrat Medium"/>
                <w:b/>
                <w:bCs/>
                <w:sz w:val="32"/>
                <w:szCs w:val="32"/>
              </w:rPr>
              <w:t>,00</w:t>
            </w:r>
          </w:p>
        </w:tc>
      </w:tr>
      <w:tr w:rsidR="00FF5957" w14:paraId="3BE65848" w14:textId="77777777" w:rsidTr="4D73B885">
        <w:tc>
          <w:tcPr>
            <w:tcW w:w="5240" w:type="dxa"/>
          </w:tcPr>
          <w:p w14:paraId="2B366B41" w14:textId="4E2585F4" w:rsidR="00FF5957" w:rsidRPr="00B55E25" w:rsidRDefault="006827E3" w:rsidP="002054AA">
            <w:pPr>
              <w:rPr>
                <w:rFonts w:ascii="Montserrat Medium" w:hAnsi="Montserrat Medium"/>
                <w:sz w:val="32"/>
                <w:szCs w:val="32"/>
              </w:rPr>
            </w:pPr>
            <w:r w:rsidRPr="00B55E25">
              <w:rPr>
                <w:rFonts w:ascii="Montserrat Medium" w:hAnsi="Montserrat Medium"/>
                <w:sz w:val="32"/>
                <w:szCs w:val="32"/>
              </w:rPr>
              <w:t>Konijnen verkoop</w:t>
            </w:r>
          </w:p>
        </w:tc>
        <w:tc>
          <w:tcPr>
            <w:tcW w:w="2977" w:type="dxa"/>
          </w:tcPr>
          <w:p w14:paraId="61BD72B4" w14:textId="211E0B04" w:rsidR="00FF5957" w:rsidRPr="00B55E25" w:rsidRDefault="00CD59D4" w:rsidP="002054AA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  <w:r w:rsidRPr="00B55E25">
              <w:rPr>
                <w:rFonts w:ascii="Montserrat Medium" w:hAnsi="Montserrat Medium"/>
                <w:b/>
                <w:bCs/>
                <w:sz w:val="32"/>
                <w:szCs w:val="32"/>
              </w:rPr>
              <w:t>€ 1</w:t>
            </w:r>
            <w:r w:rsidR="00806DA1">
              <w:rPr>
                <w:rFonts w:ascii="Montserrat Medium" w:hAnsi="Montserrat Medium"/>
                <w:b/>
                <w:bCs/>
                <w:sz w:val="32"/>
                <w:szCs w:val="32"/>
              </w:rPr>
              <w:t>8</w:t>
            </w:r>
            <w:r w:rsidRPr="00B55E25">
              <w:rPr>
                <w:rFonts w:ascii="Montserrat Medium" w:hAnsi="Montserrat Medium"/>
                <w:b/>
                <w:bCs/>
                <w:sz w:val="32"/>
                <w:szCs w:val="32"/>
              </w:rPr>
              <w:t>,00</w:t>
            </w:r>
          </w:p>
        </w:tc>
      </w:tr>
      <w:tr w:rsidR="00FF5957" w14:paraId="43C09EF4" w14:textId="77777777" w:rsidTr="4D73B885">
        <w:tc>
          <w:tcPr>
            <w:tcW w:w="5240" w:type="dxa"/>
          </w:tcPr>
          <w:p w14:paraId="0ED5836C" w14:textId="77777777" w:rsidR="00FF5957" w:rsidRPr="00B55E25" w:rsidRDefault="00FF5957" w:rsidP="002054AA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1F81BB" w14:textId="77777777" w:rsidR="00FF5957" w:rsidRPr="00B55E25" w:rsidRDefault="00FF5957" w:rsidP="002054AA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00FF5957" w14:paraId="7AF8EAC3" w14:textId="77777777" w:rsidTr="4D73B885">
        <w:tc>
          <w:tcPr>
            <w:tcW w:w="5240" w:type="dxa"/>
          </w:tcPr>
          <w:p w14:paraId="4F9EBD13" w14:textId="1E097508" w:rsidR="00FF5957" w:rsidRPr="00B55E25" w:rsidRDefault="006827E3" w:rsidP="002054AA">
            <w:pPr>
              <w:rPr>
                <w:rFonts w:ascii="Montserrat Medium" w:hAnsi="Montserrat Medium"/>
                <w:sz w:val="32"/>
                <w:szCs w:val="32"/>
              </w:rPr>
            </w:pPr>
            <w:r w:rsidRPr="00B55E25">
              <w:rPr>
                <w:rFonts w:ascii="Montserrat Medium" w:hAnsi="Montserrat Medium"/>
                <w:sz w:val="32"/>
                <w:szCs w:val="32"/>
              </w:rPr>
              <w:t>Cavia opvang</w:t>
            </w:r>
          </w:p>
        </w:tc>
        <w:tc>
          <w:tcPr>
            <w:tcW w:w="2977" w:type="dxa"/>
          </w:tcPr>
          <w:p w14:paraId="17C851DB" w14:textId="5AF9C58B" w:rsidR="00FF5957" w:rsidRPr="00B55E25" w:rsidRDefault="00CD59D4" w:rsidP="002054AA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  <w:r w:rsidRPr="00B55E25">
              <w:rPr>
                <w:rFonts w:ascii="Montserrat Medium" w:hAnsi="Montserrat Medium"/>
                <w:b/>
                <w:bCs/>
                <w:sz w:val="32"/>
                <w:szCs w:val="32"/>
              </w:rPr>
              <w:t>€ 1</w:t>
            </w:r>
            <w:r w:rsidR="009A715C">
              <w:rPr>
                <w:rFonts w:ascii="Montserrat Medium" w:hAnsi="Montserrat Medium"/>
                <w:b/>
                <w:bCs/>
                <w:sz w:val="32"/>
                <w:szCs w:val="32"/>
              </w:rPr>
              <w:t>2</w:t>
            </w:r>
            <w:r w:rsidRPr="00B55E25">
              <w:rPr>
                <w:rFonts w:ascii="Montserrat Medium" w:hAnsi="Montserrat Medium"/>
                <w:b/>
                <w:bCs/>
                <w:sz w:val="32"/>
                <w:szCs w:val="32"/>
              </w:rPr>
              <w:t>,00</w:t>
            </w:r>
          </w:p>
        </w:tc>
      </w:tr>
      <w:tr w:rsidR="00FF5957" w14:paraId="63A479FA" w14:textId="77777777" w:rsidTr="4D73B885">
        <w:tc>
          <w:tcPr>
            <w:tcW w:w="5240" w:type="dxa"/>
          </w:tcPr>
          <w:p w14:paraId="3A53417D" w14:textId="4185223D" w:rsidR="00FF5957" w:rsidRPr="00B55E25" w:rsidRDefault="006827E3" w:rsidP="002054AA">
            <w:pPr>
              <w:rPr>
                <w:rFonts w:ascii="Montserrat Medium" w:hAnsi="Montserrat Medium"/>
                <w:sz w:val="32"/>
                <w:szCs w:val="32"/>
              </w:rPr>
            </w:pPr>
            <w:r w:rsidRPr="00B55E25">
              <w:rPr>
                <w:rFonts w:ascii="Montserrat Medium" w:hAnsi="Montserrat Medium"/>
                <w:sz w:val="32"/>
                <w:szCs w:val="32"/>
              </w:rPr>
              <w:t>Cavia verkoop</w:t>
            </w:r>
          </w:p>
        </w:tc>
        <w:tc>
          <w:tcPr>
            <w:tcW w:w="2977" w:type="dxa"/>
          </w:tcPr>
          <w:p w14:paraId="27041B9F" w14:textId="47E15EF4" w:rsidR="00FF5957" w:rsidRPr="00B55E25" w:rsidRDefault="00CD59D4" w:rsidP="002054AA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  <w:r w:rsidRPr="00B55E25">
              <w:rPr>
                <w:rFonts w:ascii="Montserrat Medium" w:hAnsi="Montserrat Medium"/>
                <w:b/>
                <w:bCs/>
                <w:sz w:val="32"/>
                <w:szCs w:val="32"/>
              </w:rPr>
              <w:t>€ 1</w:t>
            </w:r>
            <w:r w:rsidR="009A715C">
              <w:rPr>
                <w:rFonts w:ascii="Montserrat Medium" w:hAnsi="Montserrat Medium"/>
                <w:b/>
                <w:bCs/>
                <w:sz w:val="32"/>
                <w:szCs w:val="32"/>
              </w:rPr>
              <w:t>5</w:t>
            </w:r>
            <w:r w:rsidRPr="00B55E25">
              <w:rPr>
                <w:rFonts w:ascii="Montserrat Medium" w:hAnsi="Montserrat Medium"/>
                <w:b/>
                <w:bCs/>
                <w:sz w:val="32"/>
                <w:szCs w:val="32"/>
              </w:rPr>
              <w:t>,00</w:t>
            </w:r>
          </w:p>
        </w:tc>
      </w:tr>
      <w:tr w:rsidR="00FF5957" w14:paraId="413B0383" w14:textId="77777777" w:rsidTr="4D73B885">
        <w:tc>
          <w:tcPr>
            <w:tcW w:w="5240" w:type="dxa"/>
          </w:tcPr>
          <w:p w14:paraId="37E85625" w14:textId="77777777" w:rsidR="00FF5957" w:rsidRPr="00B55E25" w:rsidRDefault="00FF5957" w:rsidP="002054AA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3D999D" w14:textId="77777777" w:rsidR="00FF5957" w:rsidRPr="00B55E25" w:rsidRDefault="00FF5957" w:rsidP="002054AA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00FF5957" w14:paraId="2C4C0DE1" w14:textId="77777777" w:rsidTr="4D73B885">
        <w:tc>
          <w:tcPr>
            <w:tcW w:w="5240" w:type="dxa"/>
          </w:tcPr>
          <w:p w14:paraId="10028C83" w14:textId="591C5645" w:rsidR="00FF5957" w:rsidRPr="00B55E25" w:rsidRDefault="00FF5957" w:rsidP="002054AA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CD541D9" w14:textId="2CDB9E92" w:rsidR="00FF5957" w:rsidRPr="00B55E25" w:rsidRDefault="00FF5957" w:rsidP="002054AA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00FF5957" w14:paraId="307BA73C" w14:textId="77777777" w:rsidTr="4D73B885">
        <w:tc>
          <w:tcPr>
            <w:tcW w:w="5240" w:type="dxa"/>
          </w:tcPr>
          <w:p w14:paraId="7CBD47BA" w14:textId="60C5845D" w:rsidR="00FF5957" w:rsidRPr="00B55E25" w:rsidRDefault="00FF5957" w:rsidP="002054AA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475A65B" w14:textId="7C3A39BA" w:rsidR="00FF5957" w:rsidRPr="00B55E25" w:rsidRDefault="00FF5957" w:rsidP="002054AA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00FF5957" w14:paraId="60C8C193" w14:textId="77777777" w:rsidTr="4D73B885">
        <w:tc>
          <w:tcPr>
            <w:tcW w:w="5240" w:type="dxa"/>
          </w:tcPr>
          <w:p w14:paraId="12CB68CA" w14:textId="3EB32F45" w:rsidR="00FF5957" w:rsidRPr="00B55E25" w:rsidRDefault="00FF5957" w:rsidP="002054AA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07FC582" w14:textId="77777777" w:rsidR="00FF5957" w:rsidRPr="00B55E25" w:rsidRDefault="00FF5957" w:rsidP="002054AA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00FF5957" w14:paraId="53AD6F2F" w14:textId="77777777" w:rsidTr="4D73B885">
        <w:tc>
          <w:tcPr>
            <w:tcW w:w="5240" w:type="dxa"/>
          </w:tcPr>
          <w:p w14:paraId="62957F47" w14:textId="1473BDED" w:rsidR="4D73B885" w:rsidRDefault="4D73B885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10EF1928" w14:textId="47D040BF" w:rsidR="4D73B885" w:rsidRDefault="4D73B885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00FF5957" w14:paraId="48BAC4AF" w14:textId="77777777" w:rsidTr="4D73B885">
        <w:tc>
          <w:tcPr>
            <w:tcW w:w="5240" w:type="dxa"/>
          </w:tcPr>
          <w:p w14:paraId="1822C7E9" w14:textId="2B2D3710" w:rsidR="4D73B885" w:rsidRDefault="4D73B885" w:rsidP="4D73B885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3CBF03B" w14:textId="3749F448" w:rsidR="4D73B885" w:rsidRDefault="4D73B885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4D73B885" w14:paraId="0F8DA2A0" w14:textId="77777777" w:rsidTr="4D73B885">
        <w:trPr>
          <w:trHeight w:val="300"/>
        </w:trPr>
        <w:tc>
          <w:tcPr>
            <w:tcW w:w="5240" w:type="dxa"/>
          </w:tcPr>
          <w:p w14:paraId="0FF2C90A" w14:textId="02A0DBCE" w:rsidR="220856C2" w:rsidRDefault="220856C2" w:rsidP="4D73B885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79EC80E" w14:textId="00A6308A" w:rsidR="220856C2" w:rsidRDefault="220856C2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4D73B885" w14:paraId="1A45AE1B" w14:textId="77777777" w:rsidTr="4D73B885">
        <w:trPr>
          <w:trHeight w:val="300"/>
        </w:trPr>
        <w:tc>
          <w:tcPr>
            <w:tcW w:w="5240" w:type="dxa"/>
          </w:tcPr>
          <w:p w14:paraId="1E9F0048" w14:textId="25A598FD" w:rsidR="220856C2" w:rsidRDefault="220856C2" w:rsidP="4D73B885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E54B26C" w14:textId="701D0DC1" w:rsidR="220856C2" w:rsidRDefault="220856C2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23483E19" w14:paraId="1541DD90" w14:textId="77777777" w:rsidTr="4D73B885">
        <w:trPr>
          <w:trHeight w:val="300"/>
        </w:trPr>
        <w:tc>
          <w:tcPr>
            <w:tcW w:w="5240" w:type="dxa"/>
          </w:tcPr>
          <w:p w14:paraId="24EBDD7A" w14:textId="3CAF1319" w:rsidR="4D73B885" w:rsidRDefault="4D73B885" w:rsidP="4D73B885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F83074F" w14:textId="5CEAF468" w:rsidR="4D73B885" w:rsidRDefault="4D73B885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4D73B885" w14:paraId="526FD8EB" w14:textId="77777777" w:rsidTr="4D73B885">
        <w:trPr>
          <w:trHeight w:val="300"/>
        </w:trPr>
        <w:tc>
          <w:tcPr>
            <w:tcW w:w="5240" w:type="dxa"/>
          </w:tcPr>
          <w:p w14:paraId="163C4A7A" w14:textId="401C4C09" w:rsidR="4D73B885" w:rsidRDefault="4D73B885" w:rsidP="4D73B885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7706931" w14:textId="40E5FB31" w:rsidR="4D73B885" w:rsidRDefault="4D73B885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23483E19" w14:paraId="204989F5" w14:textId="77777777" w:rsidTr="4D73B885">
        <w:trPr>
          <w:trHeight w:val="300"/>
        </w:trPr>
        <w:tc>
          <w:tcPr>
            <w:tcW w:w="5240" w:type="dxa"/>
          </w:tcPr>
          <w:p w14:paraId="1A19BA37" w14:textId="777B727A" w:rsidR="4D73B885" w:rsidRDefault="4D73B885" w:rsidP="4D73B885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0D37EE6" w14:textId="237C6D57" w:rsidR="6C1B595C" w:rsidRDefault="6C1B595C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23483E19" w14:paraId="572EFC2F" w14:textId="77777777" w:rsidTr="4D73B885">
        <w:trPr>
          <w:trHeight w:val="300"/>
        </w:trPr>
        <w:tc>
          <w:tcPr>
            <w:tcW w:w="5240" w:type="dxa"/>
          </w:tcPr>
          <w:p w14:paraId="37680FC4" w14:textId="19226900" w:rsidR="4D73B885" w:rsidRDefault="4D73B885" w:rsidP="4D73B885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96FDE70" w14:textId="55E3A449" w:rsidR="057B90D8" w:rsidRDefault="057B90D8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4D73B885" w14:paraId="228205AA" w14:textId="77777777" w:rsidTr="4D73B885">
        <w:trPr>
          <w:trHeight w:val="300"/>
        </w:trPr>
        <w:tc>
          <w:tcPr>
            <w:tcW w:w="5240" w:type="dxa"/>
          </w:tcPr>
          <w:p w14:paraId="363C3D6E" w14:textId="47F2F1A7" w:rsidR="4D73B885" w:rsidRDefault="4D73B885" w:rsidP="4D73B885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3091CB7" w14:textId="663B54F4" w:rsidR="4D73B885" w:rsidRDefault="4D73B885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  <w:tr w:rsidR="4D73B885" w14:paraId="1190F1DD" w14:textId="77777777" w:rsidTr="4D73B885">
        <w:trPr>
          <w:trHeight w:val="300"/>
        </w:trPr>
        <w:tc>
          <w:tcPr>
            <w:tcW w:w="5240" w:type="dxa"/>
          </w:tcPr>
          <w:p w14:paraId="45B5C8E3" w14:textId="4F2D4B95" w:rsidR="022D5AB5" w:rsidRDefault="022D5AB5" w:rsidP="4D73B885">
            <w:pPr>
              <w:rPr>
                <w:rFonts w:ascii="Montserrat Medium" w:hAnsi="Montserrat Medium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40E1814" w14:textId="5822EEBA" w:rsidR="022D5AB5" w:rsidRDefault="022D5AB5" w:rsidP="4D73B885">
            <w:pPr>
              <w:rPr>
                <w:rFonts w:ascii="Montserrat Medium" w:hAnsi="Montserrat Medium"/>
                <w:b/>
                <w:bCs/>
                <w:sz w:val="32"/>
                <w:szCs w:val="32"/>
              </w:rPr>
            </w:pPr>
          </w:p>
        </w:tc>
      </w:tr>
    </w:tbl>
    <w:p w14:paraId="72A51856" w14:textId="77777777" w:rsidR="00FF5957" w:rsidRDefault="00FF5957" w:rsidP="002054AA"/>
    <w:sectPr w:rsidR="00FF5957" w:rsidSect="001A5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B42D" w14:textId="77777777" w:rsidR="00166309" w:rsidRDefault="00166309" w:rsidP="005E7DAE">
      <w:pPr>
        <w:spacing w:after="0" w:line="240" w:lineRule="auto"/>
      </w:pPr>
      <w:r>
        <w:separator/>
      </w:r>
    </w:p>
  </w:endnote>
  <w:endnote w:type="continuationSeparator" w:id="0">
    <w:p w14:paraId="44446282" w14:textId="77777777" w:rsidR="00166309" w:rsidRDefault="00166309" w:rsidP="005E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pecial Elite">
    <w:altName w:val="Calibri"/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DC4A" w14:textId="77777777" w:rsidR="001A5656" w:rsidRDefault="001A56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2A35" w14:textId="77777777" w:rsidR="00A8602C" w:rsidRPr="00A8602C" w:rsidRDefault="001A5656" w:rsidP="001A5656">
    <w:pPr>
      <w:pStyle w:val="Voettekst"/>
      <w:tabs>
        <w:tab w:val="clear" w:pos="4536"/>
        <w:tab w:val="clear" w:pos="9072"/>
        <w:tab w:val="left" w:pos="2532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977943D" wp14:editId="1B7EA561">
          <wp:simplePos x="0" y="0"/>
          <wp:positionH relativeFrom="page">
            <wp:posOffset>-30480</wp:posOffset>
          </wp:positionH>
          <wp:positionV relativeFrom="paragraph">
            <wp:posOffset>-257175</wp:posOffset>
          </wp:positionV>
          <wp:extent cx="7662300" cy="1051539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nd groen met sp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300" cy="1051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1A1C" w14:textId="77777777" w:rsidR="005E7DAE" w:rsidRDefault="001A5656" w:rsidP="00D31986">
    <w:pPr>
      <w:pStyle w:val="Voettekst"/>
      <w:tabs>
        <w:tab w:val="clear" w:pos="4536"/>
        <w:tab w:val="clear" w:pos="9072"/>
        <w:tab w:val="left" w:pos="972"/>
      </w:tabs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1575824" wp14:editId="6EDD51BD">
          <wp:simplePos x="0" y="0"/>
          <wp:positionH relativeFrom="page">
            <wp:align>left</wp:align>
          </wp:positionH>
          <wp:positionV relativeFrom="paragraph">
            <wp:posOffset>-379095</wp:posOffset>
          </wp:positionV>
          <wp:extent cx="7562592" cy="991173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nd groen met adresgegev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2" cy="991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C067" w14:textId="77777777" w:rsidR="00166309" w:rsidRDefault="00166309" w:rsidP="005E7DAE">
      <w:pPr>
        <w:spacing w:after="0" w:line="240" w:lineRule="auto"/>
      </w:pPr>
      <w:r>
        <w:separator/>
      </w:r>
    </w:p>
  </w:footnote>
  <w:footnote w:type="continuationSeparator" w:id="0">
    <w:p w14:paraId="549D52B4" w14:textId="77777777" w:rsidR="00166309" w:rsidRDefault="00166309" w:rsidP="005E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1908" w14:textId="77777777" w:rsidR="005E7DAE" w:rsidRDefault="00AE4319">
    <w:pPr>
      <w:pStyle w:val="Koptekst"/>
    </w:pPr>
    <w:r>
      <w:rPr>
        <w:noProof/>
        <w:lang w:eastAsia="nl-NL"/>
      </w:rPr>
      <w:pict w14:anchorId="1F40F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3907" o:spid="_x0000_s1041" type="#_x0000_t75" style="position:absolute;margin-left:0;margin-top:0;width:535.5pt;height:757.8pt;z-index:-251657216;mso-position-horizontal:center;mso-position-horizontal-relative:margin;mso-position-vertical:center;mso-position-vertical-relative:margin" o:allowincell="f">
          <v:imagedata r:id="rId1" o:title="Voorblad 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A6B6" w14:textId="77777777" w:rsidR="00E4201E" w:rsidRDefault="00E4201E">
    <w:pPr>
      <w:pStyle w:val="Koptekst"/>
    </w:pPr>
  </w:p>
  <w:p w14:paraId="486A4C8A" w14:textId="77777777" w:rsidR="000C34B3" w:rsidRDefault="000C34B3">
    <w:pPr>
      <w:pStyle w:val="Koptekst"/>
    </w:pPr>
  </w:p>
  <w:p w14:paraId="31071B5B" w14:textId="77777777" w:rsidR="00E4201E" w:rsidRDefault="00E4201E">
    <w:pPr>
      <w:pStyle w:val="Koptekst"/>
    </w:pPr>
  </w:p>
  <w:p w14:paraId="78B14800" w14:textId="77777777" w:rsidR="00E4201E" w:rsidRDefault="00E4201E">
    <w:pPr>
      <w:pStyle w:val="Koptekst"/>
    </w:pPr>
  </w:p>
  <w:p w14:paraId="44240EF4" w14:textId="77777777" w:rsidR="005E7DAE" w:rsidRDefault="005E7D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DE17" w14:textId="77777777" w:rsidR="00C97DEA" w:rsidRDefault="00A8602C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649B3D13" wp14:editId="3282DCA4">
          <wp:simplePos x="0" y="0"/>
          <wp:positionH relativeFrom="column">
            <wp:posOffset>4479093</wp:posOffset>
          </wp:positionH>
          <wp:positionV relativeFrom="paragraph">
            <wp:posOffset>12922</wp:posOffset>
          </wp:positionV>
          <wp:extent cx="1606872" cy="114714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787" cy="115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48DB31" w14:textId="77777777" w:rsidR="002C061E" w:rsidRDefault="002C061E">
    <w:pPr>
      <w:pStyle w:val="Koptekst"/>
      <w:rPr>
        <w:noProof/>
        <w:lang w:eastAsia="nl-NL"/>
      </w:rPr>
    </w:pPr>
  </w:p>
  <w:p w14:paraId="530DC18A" w14:textId="77777777" w:rsidR="00A8602C" w:rsidRDefault="00A8602C">
    <w:pPr>
      <w:pStyle w:val="Koptekst"/>
      <w:rPr>
        <w:noProof/>
        <w:lang w:eastAsia="nl-NL"/>
      </w:rPr>
    </w:pPr>
  </w:p>
  <w:p w14:paraId="51C6A3B3" w14:textId="77777777" w:rsidR="00A8602C" w:rsidRDefault="00A8602C">
    <w:pPr>
      <w:pStyle w:val="Koptekst"/>
      <w:rPr>
        <w:noProof/>
        <w:lang w:eastAsia="nl-NL"/>
      </w:rPr>
    </w:pPr>
  </w:p>
  <w:p w14:paraId="4C82D854" w14:textId="77777777" w:rsidR="00A8602C" w:rsidRDefault="00A8602C">
    <w:pPr>
      <w:pStyle w:val="Koptekst"/>
      <w:rPr>
        <w:noProof/>
        <w:lang w:eastAsia="nl-NL"/>
      </w:rPr>
    </w:pPr>
  </w:p>
  <w:p w14:paraId="52B1E13C" w14:textId="77777777" w:rsidR="00A8602C" w:rsidRDefault="00A8602C">
    <w:pPr>
      <w:pStyle w:val="Koptekst"/>
      <w:rPr>
        <w:noProof/>
        <w:lang w:eastAsia="nl-NL"/>
      </w:rPr>
    </w:pPr>
  </w:p>
  <w:p w14:paraId="0D1AA905" w14:textId="77777777" w:rsidR="00A8602C" w:rsidRDefault="00A8602C">
    <w:pPr>
      <w:pStyle w:val="Koptekst"/>
      <w:rPr>
        <w:noProof/>
        <w:lang w:eastAsia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EC"/>
    <w:rsid w:val="000C34B3"/>
    <w:rsid w:val="000F7F5F"/>
    <w:rsid w:val="00101FF2"/>
    <w:rsid w:val="00110111"/>
    <w:rsid w:val="00110D83"/>
    <w:rsid w:val="00131B73"/>
    <w:rsid w:val="00166309"/>
    <w:rsid w:val="00183A61"/>
    <w:rsid w:val="00186AB7"/>
    <w:rsid w:val="001A5656"/>
    <w:rsid w:val="001D01C6"/>
    <w:rsid w:val="002054AA"/>
    <w:rsid w:val="002A53EC"/>
    <w:rsid w:val="002C061E"/>
    <w:rsid w:val="002D312D"/>
    <w:rsid w:val="002E1BEC"/>
    <w:rsid w:val="00343CAF"/>
    <w:rsid w:val="003709CD"/>
    <w:rsid w:val="00393557"/>
    <w:rsid w:val="00465B3E"/>
    <w:rsid w:val="004B6D5D"/>
    <w:rsid w:val="00562FA7"/>
    <w:rsid w:val="005B2BEC"/>
    <w:rsid w:val="005E7DAE"/>
    <w:rsid w:val="0060226F"/>
    <w:rsid w:val="00655027"/>
    <w:rsid w:val="006827E3"/>
    <w:rsid w:val="006E75CA"/>
    <w:rsid w:val="007420F4"/>
    <w:rsid w:val="00806DA1"/>
    <w:rsid w:val="00846C8C"/>
    <w:rsid w:val="008B73EF"/>
    <w:rsid w:val="009623FB"/>
    <w:rsid w:val="009644DF"/>
    <w:rsid w:val="009753D6"/>
    <w:rsid w:val="009A715C"/>
    <w:rsid w:val="00A1695B"/>
    <w:rsid w:val="00A8602C"/>
    <w:rsid w:val="00AD23D3"/>
    <w:rsid w:val="00AE4319"/>
    <w:rsid w:val="00B15D2C"/>
    <w:rsid w:val="00B55E25"/>
    <w:rsid w:val="00BC7A8C"/>
    <w:rsid w:val="00BE6559"/>
    <w:rsid w:val="00BF2C67"/>
    <w:rsid w:val="00BF725E"/>
    <w:rsid w:val="00C97DEA"/>
    <w:rsid w:val="00CA092D"/>
    <w:rsid w:val="00CD59D4"/>
    <w:rsid w:val="00D0012B"/>
    <w:rsid w:val="00D31986"/>
    <w:rsid w:val="00D42B5C"/>
    <w:rsid w:val="00E4201E"/>
    <w:rsid w:val="00E551DD"/>
    <w:rsid w:val="00E90B81"/>
    <w:rsid w:val="00EF1BCD"/>
    <w:rsid w:val="00F75E30"/>
    <w:rsid w:val="00FA39D8"/>
    <w:rsid w:val="00FA4362"/>
    <w:rsid w:val="00FF14CC"/>
    <w:rsid w:val="00FF5957"/>
    <w:rsid w:val="01B72465"/>
    <w:rsid w:val="022D5AB5"/>
    <w:rsid w:val="03AC1AC3"/>
    <w:rsid w:val="04EEC527"/>
    <w:rsid w:val="057B90D8"/>
    <w:rsid w:val="103F3DAB"/>
    <w:rsid w:val="16DD590A"/>
    <w:rsid w:val="19172449"/>
    <w:rsid w:val="1BF84EE3"/>
    <w:rsid w:val="1C31EB46"/>
    <w:rsid w:val="1DCDBBA7"/>
    <w:rsid w:val="20631077"/>
    <w:rsid w:val="220856C2"/>
    <w:rsid w:val="23483E19"/>
    <w:rsid w:val="27940FE9"/>
    <w:rsid w:val="28284A49"/>
    <w:rsid w:val="299DAC34"/>
    <w:rsid w:val="2BC61DED"/>
    <w:rsid w:val="2D46DC9D"/>
    <w:rsid w:val="38608041"/>
    <w:rsid w:val="395BC1E1"/>
    <w:rsid w:val="3F24D14F"/>
    <w:rsid w:val="4250FFF4"/>
    <w:rsid w:val="43D3E117"/>
    <w:rsid w:val="453D7107"/>
    <w:rsid w:val="4A3C17C3"/>
    <w:rsid w:val="4D73B885"/>
    <w:rsid w:val="509230EA"/>
    <w:rsid w:val="559251C3"/>
    <w:rsid w:val="55DC142E"/>
    <w:rsid w:val="5684D7A5"/>
    <w:rsid w:val="68E803D5"/>
    <w:rsid w:val="6C1B595C"/>
    <w:rsid w:val="6CA8C82C"/>
    <w:rsid w:val="7268DA18"/>
    <w:rsid w:val="755D6BD0"/>
    <w:rsid w:val="7789D805"/>
    <w:rsid w:val="78DF3DC6"/>
    <w:rsid w:val="7F4DF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19488"/>
  <w15:chartTrackingRefBased/>
  <w15:docId w15:val="{84607DC7-AED5-496B-BAA9-3CE4B4ED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A Standaard"/>
    <w:rsid w:val="00D0012B"/>
    <w:pPr>
      <w:suppressAutoHyphens/>
    </w:pPr>
    <w:rPr>
      <w:rFonts w:ascii="Montserrat Light" w:hAnsi="Montserrat Light"/>
    </w:rPr>
  </w:style>
  <w:style w:type="paragraph" w:styleId="Kop1">
    <w:name w:val="heading 1"/>
    <w:aliases w:val="NA tussenkop"/>
    <w:basedOn w:val="Standaard"/>
    <w:next w:val="Standaard"/>
    <w:link w:val="Kop1Char"/>
    <w:uiPriority w:val="9"/>
    <w:qFormat/>
    <w:rsid w:val="00183A61"/>
    <w:pPr>
      <w:keepNext/>
      <w:keepLines/>
      <w:spacing w:before="240" w:after="0"/>
      <w:outlineLvl w:val="0"/>
    </w:pPr>
    <w:rPr>
      <w:rFonts w:ascii="Montserrat SemiBold" w:eastAsiaTheme="majorEastAsia" w:hAnsi="Montserrat SemiBold" w:cstheme="majorBidi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7DAE"/>
  </w:style>
  <w:style w:type="paragraph" w:styleId="Voettekst">
    <w:name w:val="footer"/>
    <w:basedOn w:val="Standaard"/>
    <w:link w:val="VoettekstChar"/>
    <w:uiPriority w:val="99"/>
    <w:unhideWhenUsed/>
    <w:rsid w:val="005E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7DAE"/>
  </w:style>
  <w:style w:type="paragraph" w:styleId="Titel">
    <w:name w:val="Title"/>
    <w:aliases w:val="NA Titel"/>
    <w:basedOn w:val="Standaard"/>
    <w:next w:val="Standaard"/>
    <w:link w:val="TitelChar"/>
    <w:uiPriority w:val="10"/>
    <w:qFormat/>
    <w:rsid w:val="00FA39D8"/>
    <w:pPr>
      <w:spacing w:after="0" w:line="240" w:lineRule="auto"/>
      <w:contextualSpacing/>
    </w:pPr>
    <w:rPr>
      <w:rFonts w:ascii="Special Elite" w:eastAsiaTheme="majorEastAsia" w:hAnsi="Special Elite" w:cstheme="majorBidi"/>
      <w:spacing w:val="-10"/>
      <w:kern w:val="28"/>
      <w:sz w:val="56"/>
      <w:szCs w:val="56"/>
    </w:rPr>
  </w:style>
  <w:style w:type="character" w:customStyle="1" w:styleId="TitelChar">
    <w:name w:val="Titel Char"/>
    <w:aliases w:val="NA Titel Char"/>
    <w:basedOn w:val="Standaardalinea-lettertype"/>
    <w:link w:val="Titel"/>
    <w:uiPriority w:val="10"/>
    <w:rsid w:val="00FA39D8"/>
    <w:rPr>
      <w:rFonts w:ascii="Special Elite" w:eastAsiaTheme="majorEastAsia" w:hAnsi="Special Elite" w:cstheme="majorBidi"/>
      <w:spacing w:val="-10"/>
      <w:kern w:val="28"/>
      <w:sz w:val="56"/>
      <w:szCs w:val="56"/>
    </w:rPr>
  </w:style>
  <w:style w:type="character" w:customStyle="1" w:styleId="Kop1Char">
    <w:name w:val="Kop 1 Char"/>
    <w:aliases w:val="NA tussenkop Char"/>
    <w:basedOn w:val="Standaardalinea-lettertype"/>
    <w:link w:val="Kop1"/>
    <w:uiPriority w:val="9"/>
    <w:rsid w:val="00183A61"/>
    <w:rPr>
      <w:rFonts w:ascii="Montserrat SemiBold" w:eastAsiaTheme="majorEastAsia" w:hAnsi="Montserrat SemiBold" w:cstheme="majorBidi"/>
      <w:sz w:val="24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rsid w:val="00183A6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3A61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rsid w:val="00183A61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rsid w:val="00183A61"/>
    <w:rPr>
      <w:b/>
      <w:bCs/>
    </w:rPr>
  </w:style>
  <w:style w:type="character" w:styleId="Intensievebenadrukking">
    <w:name w:val="Intense Emphasis"/>
    <w:basedOn w:val="Standaardalinea-lettertype"/>
    <w:uiPriority w:val="21"/>
    <w:rsid w:val="00183A61"/>
    <w:rPr>
      <w:i/>
      <w:iCs/>
      <w:color w:val="5B9BD5" w:themeColor="accent1"/>
    </w:rPr>
  </w:style>
  <w:style w:type="paragraph" w:styleId="Geenafstand">
    <w:name w:val="No Spacing"/>
    <w:uiPriority w:val="1"/>
    <w:qFormat/>
    <w:rsid w:val="005B2BEC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55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ication\Templates\Briefpapier%20standaard%20(met%20adres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D7860078DAF42A7CFF3C5C324366A" ma:contentTypeVersion="14" ma:contentTypeDescription="Een nieuw document maken." ma:contentTypeScope="" ma:versionID="c8dce279c5c342287c00043a1e2eb649">
  <xsd:schema xmlns:xsd="http://www.w3.org/2001/XMLSchema" xmlns:xs="http://www.w3.org/2001/XMLSchema" xmlns:p="http://schemas.microsoft.com/office/2006/metadata/properties" xmlns:ns2="b4db9143-c72c-4dd9-92a4-147383a22105" xmlns:ns3="035c5c0b-3a9e-4944-a8a7-727375e08ef1" targetNamespace="http://schemas.microsoft.com/office/2006/metadata/properties" ma:root="true" ma:fieldsID="25a1e33067dfaec3c012bff5a6c9bae4" ns2:_="" ns3:_="">
    <xsd:import namespace="b4db9143-c72c-4dd9-92a4-147383a22105"/>
    <xsd:import namespace="035c5c0b-3a9e-4944-a8a7-727375e08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b9143-c72c-4dd9-92a4-147383a22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8fbbd24a-2a38-48d4-9045-a62c84d40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c5c0b-3a9e-4944-a8a7-727375e08e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b8323b-5366-4ab3-b3ec-686610bfe0b4}" ma:internalName="TaxCatchAll" ma:showField="CatchAllData" ma:web="035c5c0b-3a9e-4944-a8a7-727375e08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5c5c0b-3a9e-4944-a8a7-727375e08ef1" xsi:nil="true"/>
    <lcf76f155ced4ddcb4097134ff3c332f xmlns="b4db9143-c72c-4dd9-92a4-147383a221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2C140A-335C-46B1-A69C-D884274F6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D0A9E-3191-47F5-9DB0-CC1AF6DBE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b9143-c72c-4dd9-92a4-147383a22105"/>
    <ds:schemaRef ds:uri="035c5c0b-3a9e-4944-a8a7-727375e08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78FC4-9089-4E76-85B2-8E3E64845277}">
  <ds:schemaRefs>
    <ds:schemaRef ds:uri="http://schemas.microsoft.com/office/2006/metadata/properties"/>
    <ds:schemaRef ds:uri="http://schemas.microsoft.com/office/infopath/2007/PartnerControls"/>
    <ds:schemaRef ds:uri="035c5c0b-3a9e-4944-a8a7-727375e08ef1"/>
    <ds:schemaRef ds:uri="b4db9143-c72c-4dd9-92a4-147383a22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standaard (met adres)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Natuurcentrum Arnhem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Robben</dc:creator>
  <cp:keywords/>
  <dc:description/>
  <cp:lastModifiedBy>Agnes Robben</cp:lastModifiedBy>
  <cp:revision>5</cp:revision>
  <cp:lastPrinted>2022-10-27T13:16:00Z</cp:lastPrinted>
  <dcterms:created xsi:type="dcterms:W3CDTF">2023-12-14T10:50:00Z</dcterms:created>
  <dcterms:modified xsi:type="dcterms:W3CDTF">2023-12-14T10:53:00Z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0x0101009BDD7860078DAF42A7CFF3C5C324366A</vt:lpwstr>
  </property>
  <property fmtid="{D5CDD505-2E9C-101B-9397-08002B2CF9AE}" pid="3" name="MediaServiceImageTags">
    <vt:lpwstr/>
  </property>
</Properties>
</file>